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08" w:rsidRDefault="00D00E08" w:rsidP="00D00E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b/>
        </w:rPr>
      </w:pPr>
    </w:p>
    <w:p w:rsidR="009E4C52" w:rsidRPr="00366C40" w:rsidRDefault="002B03C0" w:rsidP="002B03C0">
      <w:pPr>
        <w:pStyle w:val="Titolo1"/>
        <w:spacing w:before="194"/>
        <w:ind w:left="0" w:right="2149"/>
        <w:rPr>
          <w:i/>
        </w:rPr>
      </w:pPr>
      <w:r>
        <w:rPr>
          <w:i/>
        </w:rPr>
        <w:t xml:space="preserve">                                    </w:t>
      </w:r>
      <w:r w:rsidR="009E4C52" w:rsidRPr="00366C40">
        <w:rPr>
          <w:i/>
        </w:rPr>
        <w:t>DICHIARAZIONE SOSTITUTIVA DI CERTIFICAZIONE</w:t>
      </w:r>
    </w:p>
    <w:p w:rsidR="009E4C52" w:rsidRPr="00366C40" w:rsidRDefault="009E4C52" w:rsidP="009E4C52">
      <w:pPr>
        <w:pStyle w:val="Corpotesto"/>
        <w:spacing w:before="29"/>
        <w:ind w:left="2088" w:right="2148"/>
        <w:jc w:val="center"/>
        <w:rPr>
          <w:rFonts w:ascii="Times New Roman" w:hAnsi="Times New Roman" w:cs="Times New Roman"/>
          <w:i/>
        </w:rPr>
      </w:pPr>
      <w:r w:rsidRPr="00366C40">
        <w:rPr>
          <w:rFonts w:ascii="Times New Roman" w:hAnsi="Times New Roman" w:cs="Times New Roman"/>
          <w:i/>
        </w:rPr>
        <w:t>(</w:t>
      </w:r>
      <w:r w:rsidRPr="00366C40">
        <w:rPr>
          <w:rFonts w:ascii="Times New Roman" w:hAnsi="Times New Roman" w:cs="Times New Roman"/>
          <w:b/>
          <w:i/>
        </w:rPr>
        <w:t>Art. 46 D.P.R. 28 dicembre 2000 n. 445</w:t>
      </w:r>
      <w:r w:rsidRPr="00366C40">
        <w:rPr>
          <w:rFonts w:ascii="Times New Roman" w:hAnsi="Times New Roman" w:cs="Times New Roman"/>
          <w:i/>
        </w:rPr>
        <w:t>)</w:t>
      </w:r>
    </w:p>
    <w:p w:rsidR="009E4C52" w:rsidRPr="00D02B7F" w:rsidRDefault="009E4C52" w:rsidP="00D00E08">
      <w:pPr>
        <w:spacing w:line="185" w:lineRule="exact"/>
        <w:rPr>
          <w:b/>
          <w:i/>
          <w:color w:val="231F20"/>
          <w:sz w:val="19"/>
        </w:rPr>
      </w:pPr>
      <w:r w:rsidRPr="00366C40">
        <w:rPr>
          <w:b/>
          <w:i/>
          <w:color w:val="231F20"/>
          <w:sz w:val="19"/>
        </w:rPr>
        <w:t xml:space="preserve">   </w:t>
      </w:r>
      <w:r w:rsidRPr="00366C40">
        <w:rPr>
          <w:i/>
        </w:rPr>
        <w:t xml:space="preserve"> </w:t>
      </w:r>
    </w:p>
    <w:p w:rsidR="00D00E08" w:rsidRPr="00366C40" w:rsidRDefault="00D00E08" w:rsidP="00D00E08">
      <w:pPr>
        <w:spacing w:line="172" w:lineRule="exact"/>
        <w:rPr>
          <w:i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80"/>
        <w:gridCol w:w="660"/>
        <w:gridCol w:w="580"/>
        <w:gridCol w:w="740"/>
        <w:gridCol w:w="1620"/>
        <w:gridCol w:w="200"/>
      </w:tblGrid>
      <w:tr w:rsidR="00D00E08" w:rsidRPr="00366C40" w:rsidTr="00D759F3">
        <w:trPr>
          <w:trHeight w:val="207"/>
        </w:trPr>
        <w:tc>
          <w:tcPr>
            <w:tcW w:w="5400" w:type="dxa"/>
            <w:gridSpan w:val="6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b/>
                <w:i/>
                <w:color w:val="231F20"/>
                <w:w w:val="97"/>
                <w:sz w:val="18"/>
              </w:rPr>
            </w:pPr>
            <w:r w:rsidRPr="00366C40">
              <w:rPr>
                <w:i/>
                <w:color w:val="231F20"/>
                <w:w w:val="97"/>
                <w:sz w:val="18"/>
              </w:rPr>
              <w:t xml:space="preserve">Il/la sottoscritto/a Perito Industriale / Perito Industriale Laureato </w:t>
            </w:r>
            <w:r w:rsidRPr="00366C40">
              <w:rPr>
                <w:b/>
                <w:i/>
                <w:color w:val="231F20"/>
                <w:w w:val="97"/>
                <w:sz w:val="18"/>
              </w:rPr>
              <w:t>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jc w:val="right"/>
              <w:rPr>
                <w:i/>
                <w:color w:val="231F20"/>
                <w:w w:val="96"/>
                <w:sz w:val="16"/>
              </w:rPr>
            </w:pPr>
            <w:r w:rsidRPr="00366C40">
              <w:rPr>
                <w:i/>
                <w:color w:val="231F20"/>
                <w:w w:val="96"/>
                <w:sz w:val="16"/>
              </w:rPr>
              <w:t>(*)</w:t>
            </w:r>
          </w:p>
        </w:tc>
      </w:tr>
      <w:tr w:rsidR="00D00E08" w:rsidRPr="00366C40" w:rsidTr="00D759F3">
        <w:trPr>
          <w:trHeight w:val="377"/>
        </w:trPr>
        <w:tc>
          <w:tcPr>
            <w:tcW w:w="112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b/>
                <w:i/>
                <w:color w:val="231F20"/>
                <w:w w:val="73"/>
                <w:sz w:val="18"/>
              </w:rPr>
            </w:pPr>
            <w:r w:rsidRPr="00366C40">
              <w:rPr>
                <w:i/>
                <w:color w:val="231F20"/>
                <w:w w:val="73"/>
                <w:sz w:val="18"/>
              </w:rPr>
              <w:t xml:space="preserve">Nato/a </w:t>
            </w:r>
            <w:proofErr w:type="spellStart"/>
            <w:r w:rsidRPr="00366C40">
              <w:rPr>
                <w:i/>
                <w:color w:val="231F20"/>
                <w:w w:val="73"/>
                <w:sz w:val="18"/>
              </w:rPr>
              <w:t>a</w:t>
            </w:r>
            <w:proofErr w:type="spellEnd"/>
            <w:r w:rsidRPr="00366C40">
              <w:rPr>
                <w:i/>
                <w:color w:val="231F20"/>
                <w:w w:val="73"/>
                <w:sz w:val="18"/>
              </w:rPr>
              <w:t xml:space="preserve"> </w:t>
            </w:r>
            <w:r w:rsidRPr="00366C40">
              <w:rPr>
                <w:b/>
                <w:i/>
                <w:color w:val="231F20"/>
                <w:w w:val="73"/>
                <w:sz w:val="18"/>
              </w:rPr>
              <w:t>...................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right="82"/>
              <w:jc w:val="right"/>
              <w:rPr>
                <w:i/>
                <w:color w:val="231F20"/>
                <w:sz w:val="16"/>
              </w:rPr>
            </w:pPr>
            <w:r w:rsidRPr="00366C40">
              <w:rPr>
                <w:i/>
                <w:color w:val="231F20"/>
                <w:sz w:val="16"/>
              </w:rPr>
              <w:t>(*)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left="280"/>
              <w:rPr>
                <w:i/>
                <w:color w:val="231F20"/>
                <w:sz w:val="18"/>
              </w:rPr>
            </w:pPr>
            <w:r w:rsidRPr="00366C40">
              <w:rPr>
                <w:i/>
                <w:color w:val="231F20"/>
                <w:sz w:val="18"/>
              </w:rPr>
              <w:t>il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left="180"/>
              <w:rPr>
                <w:i/>
                <w:color w:val="231F20"/>
                <w:sz w:val="17"/>
              </w:rPr>
            </w:pPr>
            <w:r w:rsidRPr="00366C40">
              <w:rPr>
                <w:i/>
                <w:color w:val="231F20"/>
                <w:sz w:val="16"/>
              </w:rPr>
              <w:t xml:space="preserve">(*) </w:t>
            </w:r>
            <w:r w:rsidRPr="00366C40">
              <w:rPr>
                <w:i/>
                <w:color w:val="231F20"/>
                <w:sz w:val="17"/>
              </w:rPr>
              <w:t>(gg/mm/aa)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i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i/>
              </w:rPr>
            </w:pPr>
          </w:p>
        </w:tc>
      </w:tr>
      <w:tr w:rsidR="00D00E08" w:rsidRPr="00366C40" w:rsidTr="00D759F3">
        <w:trPr>
          <w:trHeight w:val="377"/>
        </w:trPr>
        <w:tc>
          <w:tcPr>
            <w:tcW w:w="1800" w:type="dxa"/>
            <w:gridSpan w:val="2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i/>
                <w:color w:val="231F20"/>
                <w:w w:val="98"/>
                <w:sz w:val="18"/>
              </w:rPr>
            </w:pPr>
            <w:r w:rsidRPr="00366C40">
              <w:rPr>
                <w:i/>
                <w:color w:val="231F20"/>
                <w:w w:val="98"/>
                <w:sz w:val="18"/>
              </w:rPr>
              <w:t>Residente nel Comune di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jc w:val="right"/>
              <w:rPr>
                <w:b/>
                <w:i/>
                <w:color w:val="231F20"/>
                <w:w w:val="74"/>
                <w:sz w:val="18"/>
              </w:rPr>
            </w:pPr>
            <w:r w:rsidRPr="00366C40">
              <w:rPr>
                <w:b/>
                <w:i/>
                <w:color w:val="231F20"/>
                <w:w w:val="74"/>
                <w:sz w:val="18"/>
              </w:rPr>
              <w:t>...................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left="180"/>
              <w:rPr>
                <w:i/>
                <w:color w:val="231F20"/>
                <w:sz w:val="18"/>
              </w:rPr>
            </w:pPr>
            <w:r w:rsidRPr="00366C40">
              <w:rPr>
                <w:i/>
                <w:color w:val="231F20"/>
                <w:sz w:val="18"/>
              </w:rPr>
              <w:t>(*)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left="400"/>
              <w:rPr>
                <w:b/>
                <w:i/>
                <w:color w:val="231F20"/>
                <w:sz w:val="18"/>
              </w:rPr>
            </w:pPr>
            <w:r w:rsidRPr="00366C40">
              <w:rPr>
                <w:i/>
                <w:color w:val="231F20"/>
                <w:sz w:val="18"/>
              </w:rPr>
              <w:t>(</w:t>
            </w:r>
            <w:r w:rsidRPr="00366C40">
              <w:rPr>
                <w:b/>
                <w:i/>
                <w:color w:val="231F20"/>
                <w:sz w:val="18"/>
              </w:rPr>
              <w:t>..)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right="572"/>
              <w:jc w:val="right"/>
              <w:rPr>
                <w:b/>
                <w:i/>
                <w:color w:val="231F20"/>
                <w:sz w:val="18"/>
              </w:rPr>
            </w:pPr>
            <w:r w:rsidRPr="00366C40">
              <w:rPr>
                <w:i/>
                <w:color w:val="231F20"/>
                <w:sz w:val="18"/>
              </w:rPr>
              <w:t>CAP</w:t>
            </w:r>
            <w:proofErr w:type="gramStart"/>
            <w:r w:rsidRPr="00366C40">
              <w:rPr>
                <w:i/>
                <w:color w:val="231F20"/>
                <w:sz w:val="18"/>
              </w:rPr>
              <w:t xml:space="preserve"> </w:t>
            </w:r>
            <w:r w:rsidRPr="00366C40">
              <w:rPr>
                <w:b/>
                <w:i/>
                <w:color w:val="231F20"/>
                <w:sz w:val="18"/>
              </w:rPr>
              <w:t>....</w:t>
            </w:r>
            <w:proofErr w:type="gramEnd"/>
            <w:r w:rsidRPr="00366C40">
              <w:rPr>
                <w:b/>
                <w:i/>
                <w:color w:val="231F20"/>
                <w:sz w:val="1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i/>
              </w:rPr>
            </w:pPr>
          </w:p>
        </w:tc>
      </w:tr>
      <w:tr w:rsidR="00D00E08" w:rsidRPr="00366C40" w:rsidTr="00D759F3">
        <w:trPr>
          <w:trHeight w:val="377"/>
        </w:trPr>
        <w:tc>
          <w:tcPr>
            <w:tcW w:w="112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b/>
                <w:i/>
                <w:color w:val="231F20"/>
                <w:w w:val="94"/>
                <w:sz w:val="18"/>
              </w:rPr>
            </w:pPr>
            <w:r w:rsidRPr="00366C40">
              <w:rPr>
                <w:i/>
                <w:color w:val="231F20"/>
                <w:w w:val="94"/>
                <w:sz w:val="18"/>
              </w:rPr>
              <w:t xml:space="preserve">Via </w:t>
            </w:r>
            <w:r w:rsidRPr="00366C40">
              <w:rPr>
                <w:b/>
                <w:i/>
                <w:color w:val="231F20"/>
                <w:w w:val="94"/>
                <w:sz w:val="18"/>
              </w:rPr>
              <w:t>...................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right="402"/>
              <w:jc w:val="right"/>
              <w:rPr>
                <w:i/>
                <w:color w:val="231F20"/>
                <w:w w:val="96"/>
                <w:sz w:val="16"/>
              </w:rPr>
            </w:pPr>
            <w:r w:rsidRPr="00366C40">
              <w:rPr>
                <w:i/>
                <w:color w:val="231F20"/>
                <w:w w:val="96"/>
                <w:sz w:val="16"/>
              </w:rPr>
              <w:t>(*)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left="280"/>
              <w:rPr>
                <w:b/>
                <w:i/>
                <w:color w:val="231F20"/>
                <w:w w:val="88"/>
                <w:sz w:val="18"/>
              </w:rPr>
            </w:pPr>
            <w:r w:rsidRPr="00366C40">
              <w:rPr>
                <w:i/>
                <w:color w:val="231F20"/>
                <w:w w:val="88"/>
                <w:sz w:val="18"/>
              </w:rPr>
              <w:t>n.</w:t>
            </w:r>
            <w:proofErr w:type="gramStart"/>
            <w:r w:rsidRPr="00366C40">
              <w:rPr>
                <w:i/>
                <w:color w:val="231F20"/>
                <w:w w:val="88"/>
                <w:sz w:val="18"/>
              </w:rPr>
              <w:t xml:space="preserve"> </w:t>
            </w:r>
            <w:r w:rsidRPr="00366C40">
              <w:rPr>
                <w:b/>
                <w:i/>
                <w:color w:val="231F20"/>
                <w:w w:val="88"/>
                <w:sz w:val="18"/>
              </w:rPr>
              <w:t>....</w:t>
            </w:r>
            <w:proofErr w:type="gramEnd"/>
            <w:r w:rsidRPr="00366C40">
              <w:rPr>
                <w:b/>
                <w:i/>
                <w:color w:val="231F20"/>
                <w:w w:val="88"/>
                <w:sz w:val="18"/>
              </w:rPr>
              <w:t>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right="259"/>
              <w:jc w:val="right"/>
              <w:rPr>
                <w:b/>
                <w:i/>
                <w:color w:val="231F20"/>
                <w:w w:val="95"/>
                <w:sz w:val="17"/>
              </w:rPr>
            </w:pPr>
            <w:r w:rsidRPr="00366C40">
              <w:rPr>
                <w:i/>
                <w:color w:val="231F20"/>
                <w:w w:val="95"/>
                <w:sz w:val="16"/>
              </w:rPr>
              <w:t>(*)</w:t>
            </w:r>
            <w:r w:rsidRPr="00366C40">
              <w:rPr>
                <w:b/>
                <w:i/>
                <w:color w:val="231F20"/>
                <w:w w:val="95"/>
                <w:sz w:val="17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left="400"/>
              <w:rPr>
                <w:i/>
                <w:color w:val="231F20"/>
                <w:sz w:val="18"/>
              </w:rPr>
            </w:pPr>
            <w:r w:rsidRPr="00366C40">
              <w:rPr>
                <w:i/>
                <w:color w:val="231F20"/>
                <w:sz w:val="18"/>
              </w:rPr>
              <w:t>C.F.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right="672"/>
              <w:jc w:val="right"/>
              <w:rPr>
                <w:i/>
                <w:color w:val="231F20"/>
                <w:w w:val="98"/>
                <w:sz w:val="15"/>
              </w:rPr>
            </w:pPr>
            <w:r w:rsidRPr="00366C40">
              <w:rPr>
                <w:b/>
                <w:i/>
                <w:color w:val="231F20"/>
                <w:w w:val="98"/>
                <w:sz w:val="18"/>
              </w:rPr>
              <w:t>...............</w:t>
            </w:r>
            <w:r w:rsidRPr="00366C40">
              <w:rPr>
                <w:i/>
                <w:color w:val="231F20"/>
                <w:w w:val="98"/>
                <w:sz w:val="15"/>
              </w:rPr>
              <w:t>(*)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i/>
              </w:rPr>
            </w:pPr>
          </w:p>
        </w:tc>
      </w:tr>
      <w:tr w:rsidR="00D00E08" w:rsidRPr="00366C40" w:rsidTr="00D759F3">
        <w:trPr>
          <w:trHeight w:val="374"/>
        </w:trPr>
        <w:tc>
          <w:tcPr>
            <w:tcW w:w="1800" w:type="dxa"/>
            <w:gridSpan w:val="2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b/>
                <w:i/>
                <w:color w:val="231F20"/>
                <w:sz w:val="18"/>
              </w:rPr>
            </w:pPr>
            <w:r w:rsidRPr="00366C40">
              <w:rPr>
                <w:i/>
                <w:color w:val="231F20"/>
                <w:sz w:val="18"/>
              </w:rPr>
              <w:t xml:space="preserve">Telefono </w:t>
            </w:r>
            <w:r w:rsidRPr="00366C40">
              <w:rPr>
                <w:b/>
                <w:i/>
                <w:color w:val="231F20"/>
                <w:sz w:val="18"/>
              </w:rPr>
              <w:t>...................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D00E08" w:rsidRPr="00366C40" w:rsidRDefault="00B375EE" w:rsidP="00D759F3">
            <w:pPr>
              <w:spacing w:line="0" w:lineRule="atLeast"/>
              <w:ind w:left="280"/>
              <w:rPr>
                <w:b/>
                <w:i/>
                <w:color w:val="231F20"/>
                <w:w w:val="77"/>
                <w:sz w:val="18"/>
              </w:rPr>
            </w:pPr>
            <w:r w:rsidRPr="00366C40">
              <w:rPr>
                <w:i/>
                <w:color w:val="231F20"/>
                <w:w w:val="77"/>
                <w:sz w:val="18"/>
              </w:rPr>
              <w:t>C</w:t>
            </w:r>
            <w:r w:rsidR="00D00E08" w:rsidRPr="00366C40">
              <w:rPr>
                <w:i/>
                <w:color w:val="231F20"/>
                <w:w w:val="77"/>
                <w:sz w:val="18"/>
              </w:rPr>
              <w:t xml:space="preserve">ell. </w:t>
            </w:r>
            <w:r w:rsidR="00D00E08" w:rsidRPr="00366C40">
              <w:rPr>
                <w:b/>
                <w:i/>
                <w:color w:val="231F20"/>
                <w:w w:val="77"/>
                <w:sz w:val="18"/>
              </w:rPr>
              <w:t>...................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ind w:right="276"/>
              <w:jc w:val="right"/>
              <w:rPr>
                <w:i/>
                <w:color w:val="231F20"/>
                <w:sz w:val="16"/>
              </w:rPr>
            </w:pPr>
            <w:r w:rsidRPr="00366C40">
              <w:rPr>
                <w:i/>
                <w:color w:val="231F20"/>
                <w:sz w:val="16"/>
              </w:rPr>
              <w:t>(*)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i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00E08" w:rsidRPr="00366C40" w:rsidRDefault="00D00E08" w:rsidP="00D759F3">
            <w:pPr>
              <w:spacing w:line="0" w:lineRule="atLeast"/>
              <w:rPr>
                <w:i/>
              </w:rPr>
            </w:pPr>
          </w:p>
        </w:tc>
      </w:tr>
    </w:tbl>
    <w:p w:rsidR="00D00E08" w:rsidRPr="00366C40" w:rsidRDefault="00D00E08" w:rsidP="00D00E08">
      <w:pPr>
        <w:spacing w:line="170" w:lineRule="exact"/>
        <w:rPr>
          <w:i/>
        </w:rPr>
      </w:pPr>
    </w:p>
    <w:p w:rsidR="00D00E08" w:rsidRPr="00366C40" w:rsidRDefault="00D00E08" w:rsidP="00D00E08">
      <w:pPr>
        <w:tabs>
          <w:tab w:val="left" w:pos="4120"/>
        </w:tabs>
        <w:spacing w:line="0" w:lineRule="atLeast"/>
        <w:rPr>
          <w:i/>
          <w:color w:val="231F20"/>
          <w:sz w:val="14"/>
        </w:rPr>
      </w:pPr>
      <w:r w:rsidRPr="00366C40">
        <w:rPr>
          <w:i/>
          <w:color w:val="231F20"/>
          <w:sz w:val="18"/>
        </w:rPr>
        <w:t xml:space="preserve">e-mail </w:t>
      </w:r>
      <w:r w:rsidRPr="00366C40">
        <w:rPr>
          <w:b/>
          <w:i/>
          <w:color w:val="231F20"/>
          <w:sz w:val="18"/>
        </w:rPr>
        <w:t>...................</w:t>
      </w:r>
      <w:r w:rsidRPr="00366C40">
        <w:rPr>
          <w:i/>
        </w:rPr>
        <w:tab/>
      </w:r>
      <w:r w:rsidRPr="00366C40">
        <w:rPr>
          <w:i/>
          <w:color w:val="231F20"/>
          <w:sz w:val="16"/>
        </w:rPr>
        <w:t xml:space="preserve">PEC </w:t>
      </w:r>
      <w:r w:rsidRPr="00366C40">
        <w:rPr>
          <w:b/>
          <w:i/>
          <w:color w:val="231F20"/>
          <w:sz w:val="16"/>
        </w:rPr>
        <w:t>...................</w:t>
      </w:r>
      <w:r w:rsidRPr="00366C40">
        <w:rPr>
          <w:i/>
          <w:color w:val="231F20"/>
          <w:sz w:val="14"/>
        </w:rPr>
        <w:t>(*)</w:t>
      </w:r>
    </w:p>
    <w:p w:rsidR="00D00E08" w:rsidRPr="00366C40" w:rsidRDefault="00D00E08" w:rsidP="00D00E08">
      <w:pPr>
        <w:spacing w:line="172" w:lineRule="exact"/>
        <w:rPr>
          <w:i/>
        </w:rPr>
      </w:pPr>
    </w:p>
    <w:p w:rsidR="00D00E08" w:rsidRPr="00366C40" w:rsidRDefault="00D00E08" w:rsidP="00D00E08">
      <w:pPr>
        <w:spacing w:line="0" w:lineRule="atLeast"/>
        <w:rPr>
          <w:i/>
          <w:color w:val="231F20"/>
          <w:sz w:val="15"/>
        </w:rPr>
      </w:pPr>
      <w:r w:rsidRPr="00366C40">
        <w:rPr>
          <w:i/>
          <w:color w:val="231F20"/>
          <w:sz w:val="18"/>
        </w:rPr>
        <w:t xml:space="preserve">iscritto nell’Albo Professionale dei Periti Industriali e dei Periti Industriali Laureati della Provincia di </w:t>
      </w:r>
      <w:r w:rsidR="00B375EE" w:rsidRPr="00366C40">
        <w:rPr>
          <w:i/>
          <w:color w:val="231F20"/>
          <w:sz w:val="18"/>
        </w:rPr>
        <w:t>MONZA E DELLA BRIANZA</w:t>
      </w:r>
      <w:r w:rsidRPr="00366C40">
        <w:rPr>
          <w:i/>
          <w:color w:val="231F20"/>
          <w:sz w:val="18"/>
        </w:rPr>
        <w:t xml:space="preserve"> al numero </w:t>
      </w:r>
      <w:r w:rsidRPr="00366C40">
        <w:rPr>
          <w:b/>
          <w:i/>
          <w:color w:val="231F20"/>
          <w:sz w:val="18"/>
        </w:rPr>
        <w:t>.......</w:t>
      </w:r>
      <w:r w:rsidRPr="00366C40">
        <w:rPr>
          <w:i/>
          <w:color w:val="231F20"/>
          <w:sz w:val="15"/>
        </w:rPr>
        <w:t>(*)</w:t>
      </w:r>
    </w:p>
    <w:p w:rsidR="00D00E08" w:rsidRPr="00366C40" w:rsidRDefault="00D00E08" w:rsidP="00D00E08">
      <w:pPr>
        <w:spacing w:line="50" w:lineRule="exact"/>
        <w:rPr>
          <w:i/>
        </w:rPr>
      </w:pPr>
    </w:p>
    <w:p w:rsidR="00D00E08" w:rsidRPr="00366C40" w:rsidRDefault="00D00E08" w:rsidP="00D00E08">
      <w:pPr>
        <w:spacing w:line="0" w:lineRule="atLeast"/>
        <w:rPr>
          <w:i/>
          <w:color w:val="231F20"/>
          <w:sz w:val="16"/>
        </w:rPr>
      </w:pPr>
      <w:r w:rsidRPr="00366C40">
        <w:rPr>
          <w:i/>
          <w:color w:val="231F20"/>
          <w:sz w:val="16"/>
        </w:rPr>
        <w:t>(*) campi obbligatori</w:t>
      </w:r>
    </w:p>
    <w:p w:rsidR="00D00E08" w:rsidRPr="00366C40" w:rsidRDefault="00D00E08" w:rsidP="00D00E08">
      <w:pPr>
        <w:spacing w:line="187" w:lineRule="exact"/>
        <w:rPr>
          <w:i/>
        </w:rPr>
      </w:pPr>
    </w:p>
    <w:p w:rsidR="009E4C52" w:rsidRPr="00293562" w:rsidRDefault="009E4C52" w:rsidP="009E4C52">
      <w:pPr>
        <w:pStyle w:val="Testodelblocco"/>
      </w:pPr>
      <w:r w:rsidRPr="00366C40">
        <w:rPr>
          <w:i/>
        </w:rPr>
        <w:t>Consapevole delle sanzioni</w:t>
      </w:r>
      <w:r>
        <w:t xml:space="preserve"> penali richiamate dall’</w:t>
      </w:r>
      <w:r w:rsidRPr="00293562">
        <w:t xml:space="preserve">art. 76 del D.P.R. 28/12/2000 </w:t>
      </w:r>
      <w:r>
        <w:t>n. 445</w:t>
      </w:r>
      <w:r w:rsidRPr="00293562">
        <w:t>, in caso di dichiarazioni mendaci o uso di atti falsi e del fatto che la non veridicità del contenuto della presente dichiarazione comporta la decadenza dei benefici eventualmente conseguiti (art.75 del D.P.R. 28/12/2000 n. 445)</w:t>
      </w:r>
    </w:p>
    <w:p w:rsidR="00D00E08" w:rsidRDefault="00D00E08" w:rsidP="00D00E08">
      <w:pPr>
        <w:spacing w:line="59" w:lineRule="exact"/>
      </w:pPr>
    </w:p>
    <w:p w:rsidR="009E4C52" w:rsidRDefault="009E4C52" w:rsidP="00D00E08">
      <w:pPr>
        <w:spacing w:line="0" w:lineRule="atLeast"/>
        <w:ind w:right="20"/>
        <w:jc w:val="center"/>
        <w:rPr>
          <w:b/>
          <w:color w:val="231F20"/>
          <w:sz w:val="18"/>
        </w:rPr>
      </w:pPr>
    </w:p>
    <w:p w:rsidR="00D00E08" w:rsidRDefault="00D00E08" w:rsidP="00D00E08">
      <w:pPr>
        <w:spacing w:line="0" w:lineRule="atLeast"/>
        <w:ind w:right="20"/>
        <w:jc w:val="center"/>
        <w:rPr>
          <w:b/>
          <w:color w:val="231F20"/>
          <w:sz w:val="18"/>
        </w:rPr>
      </w:pPr>
      <w:r>
        <w:rPr>
          <w:b/>
          <w:color w:val="231F20"/>
          <w:sz w:val="18"/>
        </w:rPr>
        <w:t>CHIEDE</w:t>
      </w:r>
    </w:p>
    <w:p w:rsidR="00D00E08" w:rsidRDefault="00D00E08" w:rsidP="00D00E08">
      <w:pPr>
        <w:spacing w:line="110" w:lineRule="exact"/>
      </w:pPr>
    </w:p>
    <w:p w:rsidR="009E4C52" w:rsidRDefault="009E4C52" w:rsidP="00D00E08">
      <w:pPr>
        <w:spacing w:line="0" w:lineRule="atLeast"/>
        <w:rPr>
          <w:color w:val="231F20"/>
          <w:sz w:val="18"/>
        </w:rPr>
      </w:pPr>
    </w:p>
    <w:p w:rsidR="00B375EE" w:rsidRDefault="00B375EE" w:rsidP="00D00E08">
      <w:pPr>
        <w:spacing w:line="0" w:lineRule="atLeast"/>
        <w:rPr>
          <w:color w:val="231F20"/>
          <w:sz w:val="18"/>
        </w:rPr>
      </w:pPr>
      <w:r>
        <w:rPr>
          <w:color w:val="231F20"/>
          <w:sz w:val="18"/>
        </w:rPr>
        <w:t>a</w:t>
      </w:r>
      <w:r w:rsidR="00D00E08">
        <w:rPr>
          <w:color w:val="231F20"/>
          <w:sz w:val="18"/>
        </w:rPr>
        <w:t>l</w:t>
      </w:r>
      <w:r>
        <w:rPr>
          <w:color w:val="231F20"/>
          <w:sz w:val="18"/>
        </w:rPr>
        <w:t>l’ORDINE</w:t>
      </w:r>
      <w:r w:rsidR="00D00E08">
        <w:rPr>
          <w:color w:val="231F20"/>
          <w:sz w:val="18"/>
        </w:rPr>
        <w:t xml:space="preserve"> DEI PERITI INDUSTRIALI E DEI PERITI INDUSTRIALI LAUREATI DELLA PROVINCIA DI </w:t>
      </w:r>
      <w:r>
        <w:rPr>
          <w:color w:val="231F20"/>
          <w:sz w:val="18"/>
        </w:rPr>
        <w:t xml:space="preserve">MONZA              </w:t>
      </w:r>
    </w:p>
    <w:p w:rsidR="00D00E08" w:rsidRDefault="00B375EE" w:rsidP="00B375EE">
      <w:pPr>
        <w:spacing w:line="0" w:lineRule="atLeast"/>
        <w:jc w:val="center"/>
        <w:rPr>
          <w:color w:val="231F20"/>
          <w:sz w:val="18"/>
        </w:rPr>
      </w:pPr>
      <w:r>
        <w:rPr>
          <w:color w:val="231F20"/>
          <w:sz w:val="18"/>
        </w:rPr>
        <w:t>E DELLA BRIANZA</w:t>
      </w:r>
    </w:p>
    <w:p w:rsidR="00D00E08" w:rsidRDefault="00D00E08" w:rsidP="00D00E08">
      <w:pPr>
        <w:spacing w:line="50" w:lineRule="exact"/>
      </w:pPr>
    </w:p>
    <w:p w:rsidR="00D00E08" w:rsidRDefault="00D00E08" w:rsidP="00D00E08">
      <w:pPr>
        <w:spacing w:line="0" w:lineRule="atLeast"/>
        <w:rPr>
          <w:i/>
          <w:color w:val="231F20"/>
          <w:sz w:val="16"/>
        </w:rPr>
      </w:pPr>
      <w:r>
        <w:rPr>
          <w:i/>
          <w:color w:val="231F20"/>
          <w:sz w:val="16"/>
        </w:rPr>
        <w:t>(Barrare una sola casella)</w:t>
      </w:r>
    </w:p>
    <w:p w:rsidR="00D00E08" w:rsidRDefault="00D00E08" w:rsidP="00D00E08">
      <w:pPr>
        <w:spacing w:line="5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20"/>
        <w:gridCol w:w="220"/>
        <w:gridCol w:w="300"/>
        <w:gridCol w:w="440"/>
        <w:gridCol w:w="7240"/>
      </w:tblGrid>
      <w:tr w:rsidR="00D00E08" w:rsidTr="00D759F3">
        <w:trPr>
          <w:trHeight w:val="207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l’ESENZIONE</w:t>
            </w: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120"/>
              <w:rPr>
                <w:color w:val="231F20"/>
                <w:sz w:val="18"/>
              </w:rPr>
            </w:pPr>
            <w:r>
              <w:rPr>
                <w:sz w:val="18"/>
              </w:rPr>
              <w:t xml:space="preserve">per </w:t>
            </w:r>
            <w:r>
              <w:rPr>
                <w:color w:val="231F20"/>
                <w:sz w:val="18"/>
              </w:rPr>
              <w:t>gravidanza e/o maternità/paternità fino a tre anni di età del figlio;</w:t>
            </w:r>
          </w:p>
        </w:tc>
      </w:tr>
      <w:tr w:rsidR="00D00E08" w:rsidTr="00D759F3">
        <w:trPr>
          <w:trHeight w:val="259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l’ESENZIONE</w:t>
            </w: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per grave malattia e/o intervento chirurgico;</w:t>
            </w:r>
          </w:p>
        </w:tc>
      </w:tr>
      <w:tr w:rsidR="00D00E08" w:rsidTr="00D759F3">
        <w:trPr>
          <w:trHeight w:val="259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l’ESENZIONE</w:t>
            </w: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120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per interruzione dell’attività profes</w:t>
            </w:r>
            <w:r w:rsidR="00B375EE">
              <w:rPr>
                <w:w w:val="97"/>
                <w:sz w:val="18"/>
              </w:rPr>
              <w:t>s</w:t>
            </w:r>
            <w:r>
              <w:rPr>
                <w:w w:val="97"/>
                <w:sz w:val="18"/>
              </w:rPr>
              <w:t>ionale per almeno 4 (quattro) mesi consecutivi, opportunamente documentata,</w:t>
            </w:r>
          </w:p>
        </w:tc>
      </w:tr>
      <w:tr w:rsidR="00D00E08" w:rsidTr="00D759F3">
        <w:trPr>
          <w:trHeight w:val="202"/>
        </w:trPr>
        <w:tc>
          <w:tcPr>
            <w:tcW w:w="130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201" w:lineRule="exact"/>
              <w:ind w:left="140"/>
              <w:rPr>
                <w:sz w:val="18"/>
              </w:rPr>
            </w:pPr>
            <w:r>
              <w:rPr>
                <w:sz w:val="18"/>
              </w:rPr>
              <w:t>a qualunque titolo dovuta, compresi i casi di forza maggiore.</w:t>
            </w:r>
          </w:p>
        </w:tc>
      </w:tr>
      <w:tr w:rsidR="00D00E08" w:rsidTr="00D759F3">
        <w:trPr>
          <w:trHeight w:val="259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l’ESENZIONE</w:t>
            </w: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per gravi e documentati motivi diversi da quelli sopra indicati.</w:t>
            </w:r>
          </w:p>
        </w:tc>
      </w:tr>
      <w:tr w:rsidR="00D00E08" w:rsidTr="00D759F3">
        <w:trPr>
          <w:trHeight w:val="259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l’ESONERO</w:t>
            </w: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il richiedente è iscritto all’albo di più ordini professionali e sceglie di osservare l’obbligo imposto da un ordine</w:t>
            </w:r>
          </w:p>
        </w:tc>
      </w:tr>
      <w:tr w:rsidR="00D00E08" w:rsidTr="00D759F3">
        <w:trPr>
          <w:trHeight w:val="202"/>
        </w:trPr>
        <w:tc>
          <w:tcPr>
            <w:tcW w:w="130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201" w:lineRule="exact"/>
              <w:ind w:left="140"/>
              <w:rPr>
                <w:sz w:val="18"/>
              </w:rPr>
            </w:pPr>
            <w:r>
              <w:rPr>
                <w:sz w:val="18"/>
              </w:rPr>
              <w:t>professionale diverso;</w:t>
            </w:r>
          </w:p>
        </w:tc>
      </w:tr>
      <w:tr w:rsidR="00D00E08" w:rsidTr="00D759F3">
        <w:trPr>
          <w:trHeight w:val="259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la RIDUZIONE</w:t>
            </w: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140"/>
              <w:rPr>
                <w:color w:val="231F20"/>
                <w:w w:val="99"/>
                <w:sz w:val="18"/>
              </w:rPr>
            </w:pPr>
            <w:r>
              <w:rPr>
                <w:w w:val="99"/>
                <w:sz w:val="18"/>
              </w:rPr>
              <w:t xml:space="preserve">per il non esercizio della professione (in proprio e/o alle dipendenze), consapevole di dover comunque </w:t>
            </w:r>
            <w:r>
              <w:rPr>
                <w:color w:val="231F20"/>
                <w:w w:val="99"/>
                <w:sz w:val="18"/>
              </w:rPr>
              <w:t>garantire</w:t>
            </w:r>
          </w:p>
        </w:tc>
      </w:tr>
      <w:tr w:rsidR="00D00E08" w:rsidTr="00D759F3">
        <w:trPr>
          <w:trHeight w:val="202"/>
        </w:trPr>
        <w:tc>
          <w:tcPr>
            <w:tcW w:w="130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201" w:lineRule="exact"/>
              <w:ind w:left="140"/>
              <w:rPr>
                <w:color w:val="000000"/>
                <w:sz w:val="18"/>
              </w:rPr>
            </w:pPr>
            <w:r>
              <w:rPr>
                <w:color w:val="231F20"/>
                <w:sz w:val="18"/>
              </w:rPr>
              <w:t>un impegno formativo nell’arco temporale di 5 anni, tale da acquisire complessivamente 40 CFP</w:t>
            </w:r>
            <w:r>
              <w:rPr>
                <w:color w:val="000000"/>
                <w:sz w:val="18"/>
              </w:rPr>
              <w:t>.</w:t>
            </w:r>
          </w:p>
        </w:tc>
      </w:tr>
      <w:tr w:rsidR="00D00E08" w:rsidTr="00D759F3">
        <w:trPr>
          <w:trHeight w:val="259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280"/>
              <w:rPr>
                <w:sz w:val="18"/>
              </w:rPr>
            </w:pPr>
            <w:r>
              <w:rPr>
                <w:sz w:val="18"/>
              </w:rPr>
              <w:t>la RIDUZIONE</w:t>
            </w: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per il professionista in attività che abbia superato il 65° anno di età dovrà garantire   un impegno formativo,</w:t>
            </w:r>
          </w:p>
        </w:tc>
      </w:tr>
      <w:tr w:rsidR="00D00E08" w:rsidTr="00D759F3">
        <w:trPr>
          <w:trHeight w:val="202"/>
        </w:trPr>
        <w:tc>
          <w:tcPr>
            <w:tcW w:w="130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17"/>
              </w:rPr>
            </w:pPr>
          </w:p>
        </w:tc>
        <w:tc>
          <w:tcPr>
            <w:tcW w:w="8200" w:type="dxa"/>
            <w:gridSpan w:val="4"/>
            <w:shd w:val="clear" w:color="auto" w:fill="auto"/>
            <w:vAlign w:val="bottom"/>
          </w:tcPr>
          <w:p w:rsidR="00D00E08" w:rsidRDefault="00D00E08" w:rsidP="00D759F3">
            <w:pPr>
              <w:spacing w:line="201" w:lineRule="exact"/>
              <w:ind w:left="140"/>
              <w:rPr>
                <w:sz w:val="18"/>
              </w:rPr>
            </w:pPr>
            <w:r>
              <w:rPr>
                <w:sz w:val="18"/>
              </w:rPr>
              <w:t>nell’arco temporale di 5 anni, tale da acquisire complessivamente 40 CFP.</w:t>
            </w:r>
          </w:p>
        </w:tc>
      </w:tr>
      <w:tr w:rsidR="00D00E08" w:rsidTr="00D759F3">
        <w:trPr>
          <w:trHeight w:val="243"/>
        </w:trPr>
        <w:tc>
          <w:tcPr>
            <w:tcW w:w="1300" w:type="dxa"/>
            <w:shd w:val="clear" w:color="auto" w:fill="auto"/>
            <w:vAlign w:val="bottom"/>
          </w:tcPr>
          <w:p w:rsidR="00D00E08" w:rsidRDefault="009E4C52" w:rsidP="00D759F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p</w:t>
            </w:r>
            <w:r w:rsidR="00D00E08">
              <w:rPr>
                <w:sz w:val="18"/>
              </w:rPr>
              <w:t>er il periodo dal</w:t>
            </w: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4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rPr>
                <w:sz w:val="21"/>
              </w:rPr>
            </w:pPr>
          </w:p>
        </w:tc>
        <w:tc>
          <w:tcPr>
            <w:tcW w:w="7240" w:type="dxa"/>
            <w:shd w:val="clear" w:color="auto" w:fill="auto"/>
            <w:vAlign w:val="bottom"/>
          </w:tcPr>
          <w:p w:rsidR="00D00E08" w:rsidRDefault="00D00E08" w:rsidP="00D759F3">
            <w:pPr>
              <w:spacing w:line="0" w:lineRule="atLeast"/>
              <w:ind w:right="7072"/>
              <w:jc w:val="right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</w:tbl>
    <w:p w:rsidR="00D00E08" w:rsidRDefault="00D00E08" w:rsidP="00D00E08">
      <w:pPr>
        <w:spacing w:line="20" w:lineRule="exac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-1677670</wp:posOffset>
                </wp:positionV>
                <wp:extent cx="107950" cy="0"/>
                <wp:effectExtent l="13335" t="8255" r="12065" b="10795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6F43" id="Connettore diritto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32.1pt" to="9.3pt,-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x1HAIAADc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-1776730</wp:posOffset>
                </wp:positionV>
                <wp:extent cx="107950" cy="0"/>
                <wp:effectExtent l="13335" t="13970" r="12065" b="5080"/>
                <wp:wrapNone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C746" id="Connettore diritto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39.9pt" to="9.3pt,-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-1781175</wp:posOffset>
                </wp:positionV>
                <wp:extent cx="0" cy="107950"/>
                <wp:effectExtent l="8255" t="9525" r="10795" b="6350"/>
                <wp:wrapNone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FE64" id="Connettore diritto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40.25pt" to="1.15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-1781175</wp:posOffset>
                </wp:positionV>
                <wp:extent cx="0" cy="107950"/>
                <wp:effectExtent l="12065" t="9525" r="6985" b="6350"/>
                <wp:wrapNone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1669" id="Connettore diritto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140.25pt" to="8.95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-1513205</wp:posOffset>
                </wp:positionV>
                <wp:extent cx="107950" cy="0"/>
                <wp:effectExtent l="13335" t="10795" r="12065" b="8255"/>
                <wp:wrapNone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4FDE" id="Connettore diritto 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19.15pt" to="9.3pt,-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-1612265</wp:posOffset>
                </wp:positionV>
                <wp:extent cx="107950" cy="0"/>
                <wp:effectExtent l="13335" t="6985" r="12065" b="12065"/>
                <wp:wrapNone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35851" id="Connettore diritto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26.95pt" to="9.3pt,-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QTHAIAADc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-1616710</wp:posOffset>
                </wp:positionV>
                <wp:extent cx="0" cy="107950"/>
                <wp:effectExtent l="8255" t="12065" r="10795" b="13335"/>
                <wp:wrapNone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DB87" id="Connettore diritto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7.3pt" to="1.15pt,-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-1616710</wp:posOffset>
                </wp:positionV>
                <wp:extent cx="0" cy="107950"/>
                <wp:effectExtent l="12065" t="12065" r="6985" b="13335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D307" id="Connettore diritto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127.3pt" to="8.95pt,-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-1348740</wp:posOffset>
                </wp:positionV>
                <wp:extent cx="107950" cy="0"/>
                <wp:effectExtent l="13335" t="13335" r="12065" b="5715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79E2" id="Connettore diritto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06.2pt" to="9.3pt,-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-1447800</wp:posOffset>
                </wp:positionV>
                <wp:extent cx="107950" cy="0"/>
                <wp:effectExtent l="13335" t="9525" r="12065" b="9525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28D0" id="Connettore diritto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14pt" to="9.3pt,-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-1452245</wp:posOffset>
                </wp:positionV>
                <wp:extent cx="0" cy="108585"/>
                <wp:effectExtent l="8255" t="5080" r="10795" b="1016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E8DB" id="Connettore diritto 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14.35pt" to="1.15pt,-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-1452245</wp:posOffset>
                </wp:positionV>
                <wp:extent cx="0" cy="108585"/>
                <wp:effectExtent l="12065" t="5080" r="6985" b="1016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44D3" id="Connettore diritto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114.35pt" to="8.95pt,-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-1056005</wp:posOffset>
                </wp:positionV>
                <wp:extent cx="107950" cy="0"/>
                <wp:effectExtent l="13335" t="10795" r="12065" b="8255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0231" id="Connettore diritto 1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83.15pt" to="9.3pt,-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VQGwIAADc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-1155065</wp:posOffset>
                </wp:positionV>
                <wp:extent cx="107950" cy="0"/>
                <wp:effectExtent l="13335" t="6985" r="12065" b="12065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F3591" id="Connettore diritto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90.95pt" to="9.3pt,-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-1159510</wp:posOffset>
                </wp:positionV>
                <wp:extent cx="0" cy="107950"/>
                <wp:effectExtent l="8255" t="12065" r="10795" b="1333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6E02" id="Connettore diritto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91.3pt" to="1.15pt,-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-1159510</wp:posOffset>
                </wp:positionV>
                <wp:extent cx="0" cy="107950"/>
                <wp:effectExtent l="12065" t="12065" r="6985" b="13335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610E" id="Connettore diritto 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91.3pt" to="8.95pt,-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DgHAIAADc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-891540</wp:posOffset>
                </wp:positionV>
                <wp:extent cx="107950" cy="0"/>
                <wp:effectExtent l="13335" t="13335" r="12065" b="5715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8239B" id="Connettore diritto 1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70.2pt" to="9.3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ZNHAIAADcEAAAOAAAAZHJzL2Uyb0RvYy54bWysU02P2yAQvVfqf0C+J7ZTbza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-990600</wp:posOffset>
                </wp:positionV>
                <wp:extent cx="107950" cy="0"/>
                <wp:effectExtent l="13335" t="9525" r="12065" b="9525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B6F0" id="Connettore diritto 1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78pt" to="9.3pt,-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s3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-995045</wp:posOffset>
                </wp:positionV>
                <wp:extent cx="0" cy="108585"/>
                <wp:effectExtent l="8255" t="5080" r="10795" b="1016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23C3" id="Connettore diritto 1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78.35pt" to="1.15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-995045</wp:posOffset>
                </wp:positionV>
                <wp:extent cx="0" cy="108585"/>
                <wp:effectExtent l="12065" t="5080" r="6985" b="1016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A5BF" id="Connettore diritto 1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78.35pt" to="8.95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-596900</wp:posOffset>
                </wp:positionV>
                <wp:extent cx="107950" cy="0"/>
                <wp:effectExtent l="13335" t="12700" r="12065" b="635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67E6" id="Connettore diritto 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47pt" to="9.3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-695960</wp:posOffset>
                </wp:positionV>
                <wp:extent cx="107950" cy="0"/>
                <wp:effectExtent l="13335" t="8890" r="12065" b="1016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2EF3" id="Connettore diritto 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54.8pt" to="9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OvGwIAADUEAAAOAAAAZHJzL2Uyb0RvYy54bWysU8GO2yAQvVfqPyDuie3Um42tOKvKTnrZ&#10;tpF2+wEEcIyKAQGJE1X99w4kjrLtparqAx6Ymcebmcf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-700405</wp:posOffset>
                </wp:positionV>
                <wp:extent cx="0" cy="107950"/>
                <wp:effectExtent l="8255" t="13970" r="10795" b="1143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16CD" id="Connettore diritto 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55.15pt" to="1.15pt,-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-700405</wp:posOffset>
                </wp:positionV>
                <wp:extent cx="0" cy="107950"/>
                <wp:effectExtent l="12065" t="13970" r="6985" b="1143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098F3" id="Connettore diritto 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55.15pt" to="8.95pt,-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-304800</wp:posOffset>
                </wp:positionV>
                <wp:extent cx="107950" cy="0"/>
                <wp:effectExtent l="12065" t="9525" r="13335" b="952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2FC7A" id="Connettore diritto 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24pt" to="11.4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-405130</wp:posOffset>
                </wp:positionV>
                <wp:extent cx="107950" cy="0"/>
                <wp:effectExtent l="12065" t="13970" r="13335" b="508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C566E" id="Connettore diritto 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31.9pt" to="11.45pt,-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GWGgIAADU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-409575</wp:posOffset>
                </wp:positionV>
                <wp:extent cx="0" cy="109855"/>
                <wp:effectExtent l="6985" t="9525" r="12065" b="1397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18A7" id="Connettore diritto 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-32.25pt" to="3.3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" strokeweight=".24714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-409575</wp:posOffset>
                </wp:positionV>
                <wp:extent cx="0" cy="109855"/>
                <wp:effectExtent l="10795" t="9525" r="8255" b="1397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8D41" id="Connettore diritto 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-32.25pt" to="11.1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" strokeweight=".24714mm"/>
            </w:pict>
          </mc:Fallback>
        </mc:AlternateContent>
      </w:r>
    </w:p>
    <w:p w:rsidR="00D00E08" w:rsidRDefault="00D00E08" w:rsidP="00D00E08">
      <w:pPr>
        <w:spacing w:line="34" w:lineRule="exact"/>
      </w:pPr>
    </w:p>
    <w:p w:rsidR="0089404C" w:rsidRDefault="0089404C" w:rsidP="0089404C">
      <w:pPr>
        <w:tabs>
          <w:tab w:val="left" w:pos="5160"/>
        </w:tabs>
        <w:jc w:val="both"/>
        <w:rPr>
          <w:sz w:val="18"/>
          <w:szCs w:val="18"/>
        </w:rPr>
      </w:pPr>
    </w:p>
    <w:p w:rsidR="0089404C" w:rsidRPr="0089404C" w:rsidRDefault="0089404C" w:rsidP="0089404C">
      <w:pPr>
        <w:tabs>
          <w:tab w:val="left" w:pos="5160"/>
        </w:tabs>
        <w:jc w:val="both"/>
        <w:rPr>
          <w:i/>
          <w:sz w:val="18"/>
          <w:szCs w:val="18"/>
          <w:lang w:bidi="ar-SA"/>
        </w:rPr>
      </w:pPr>
      <w:r w:rsidRPr="0089404C">
        <w:rPr>
          <w:i/>
          <w:sz w:val="18"/>
          <w:szCs w:val="18"/>
        </w:rPr>
        <w:t>Si allega documentazione comprovante quanto dichiarato.</w:t>
      </w:r>
    </w:p>
    <w:p w:rsidR="0089404C" w:rsidRDefault="0089404C" w:rsidP="00D00E08">
      <w:pPr>
        <w:spacing w:line="0" w:lineRule="atLeast"/>
        <w:rPr>
          <w:sz w:val="18"/>
        </w:rPr>
      </w:pPr>
    </w:p>
    <w:p w:rsidR="00D00E08" w:rsidRDefault="00D00E08" w:rsidP="00D00E08">
      <w:pPr>
        <w:spacing w:line="0" w:lineRule="atLeast"/>
        <w:rPr>
          <w:sz w:val="18"/>
        </w:rPr>
      </w:pPr>
      <w:r>
        <w:rPr>
          <w:sz w:val="18"/>
        </w:rPr>
        <w:t xml:space="preserve">Il Perito Industriale / Perito Industriale Laureato </w:t>
      </w:r>
      <w:r>
        <w:rPr>
          <w:b/>
          <w:sz w:val="18"/>
        </w:rPr>
        <w:t>CONFERMA</w:t>
      </w:r>
      <w:r>
        <w:rPr>
          <w:sz w:val="18"/>
        </w:rPr>
        <w:t xml:space="preserve"> di trovarsi nella condizione </w:t>
      </w:r>
      <w:proofErr w:type="gramStart"/>
      <w:r>
        <w:rPr>
          <w:sz w:val="18"/>
        </w:rPr>
        <w:t>dianzi</w:t>
      </w:r>
      <w:proofErr w:type="gramEnd"/>
      <w:r>
        <w:rPr>
          <w:sz w:val="18"/>
        </w:rPr>
        <w:t xml:space="preserve"> indicata, consapevole di:</w:t>
      </w:r>
    </w:p>
    <w:p w:rsidR="00D00E08" w:rsidRDefault="00D00E08" w:rsidP="00D00E08">
      <w:pPr>
        <w:spacing w:line="66" w:lineRule="exact"/>
      </w:pPr>
    </w:p>
    <w:p w:rsidR="00D00E08" w:rsidRDefault="00D00E08" w:rsidP="00D00E08">
      <w:pPr>
        <w:numPr>
          <w:ilvl w:val="0"/>
          <w:numId w:val="8"/>
        </w:numPr>
        <w:tabs>
          <w:tab w:val="left" w:pos="690"/>
        </w:tabs>
        <w:spacing w:line="229" w:lineRule="auto"/>
        <w:ind w:left="700" w:right="20" w:hanging="348"/>
        <w:rPr>
          <w:sz w:val="18"/>
        </w:rPr>
      </w:pPr>
      <w:r>
        <w:rPr>
          <w:sz w:val="18"/>
        </w:rPr>
        <w:t xml:space="preserve">non poter svolgere alcuna attività professionale riservata e non riservata inerente </w:t>
      </w:r>
      <w:proofErr w:type="gramStart"/>
      <w:r>
        <w:rPr>
          <w:sz w:val="18"/>
        </w:rPr>
        <w:t>l</w:t>
      </w:r>
      <w:r w:rsidR="00B375EE">
        <w:rPr>
          <w:sz w:val="18"/>
        </w:rPr>
        <w:t>’</w:t>
      </w:r>
      <w:r>
        <w:rPr>
          <w:sz w:val="18"/>
        </w:rPr>
        <w:t>iscrizione</w:t>
      </w:r>
      <w:proofErr w:type="gramEnd"/>
      <w:r>
        <w:rPr>
          <w:sz w:val="18"/>
        </w:rPr>
        <w:t xml:space="preserve"> all’</w:t>
      </w:r>
      <w:r w:rsidR="00B375EE">
        <w:rPr>
          <w:sz w:val="18"/>
        </w:rPr>
        <w:t>A</w:t>
      </w:r>
      <w:r>
        <w:rPr>
          <w:sz w:val="18"/>
        </w:rPr>
        <w:t>lbo in tale periodo (relazioni, progetti, certificazioni, collaudi, consulenze, CTU, CTP, etc.)</w:t>
      </w:r>
    </w:p>
    <w:p w:rsidR="00D00E08" w:rsidRDefault="00D00E08" w:rsidP="00D00E08">
      <w:pPr>
        <w:spacing w:line="52" w:lineRule="exact"/>
        <w:rPr>
          <w:sz w:val="18"/>
        </w:rPr>
      </w:pPr>
    </w:p>
    <w:p w:rsidR="00D00E08" w:rsidRDefault="00D00E08" w:rsidP="00D00E08">
      <w:pPr>
        <w:spacing w:line="0" w:lineRule="atLeast"/>
        <w:ind w:left="700"/>
        <w:rPr>
          <w:sz w:val="18"/>
        </w:rPr>
      </w:pPr>
      <w:r>
        <w:rPr>
          <w:sz w:val="18"/>
        </w:rPr>
        <w:t>e di conseguenza di</w:t>
      </w:r>
    </w:p>
    <w:p w:rsidR="00D00E08" w:rsidRDefault="00D00E08" w:rsidP="00D00E08">
      <w:pPr>
        <w:spacing w:line="54" w:lineRule="exact"/>
        <w:rPr>
          <w:sz w:val="18"/>
        </w:rPr>
      </w:pPr>
    </w:p>
    <w:p w:rsidR="00D00E08" w:rsidRDefault="00D00E08" w:rsidP="00D00E08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48"/>
        <w:rPr>
          <w:sz w:val="18"/>
        </w:rPr>
      </w:pPr>
      <w:r>
        <w:rPr>
          <w:sz w:val="18"/>
        </w:rPr>
        <w:t>non poter utilizzare il timbro professionale, se previsto dal regolamento del</w:t>
      </w:r>
      <w:r w:rsidR="00B375EE">
        <w:rPr>
          <w:sz w:val="18"/>
        </w:rPr>
        <w:t>l’Ordine</w:t>
      </w:r>
    </w:p>
    <w:p w:rsidR="00D00E08" w:rsidRDefault="00D00E08" w:rsidP="00D00E08">
      <w:pPr>
        <w:spacing w:line="172" w:lineRule="exact"/>
      </w:pPr>
    </w:p>
    <w:p w:rsidR="00D00E08" w:rsidRDefault="00D00E08" w:rsidP="00D00E08">
      <w:pPr>
        <w:spacing w:line="0" w:lineRule="atLeast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D00E08" w:rsidRDefault="00D00E08" w:rsidP="00D00E08">
      <w:pPr>
        <w:spacing w:line="121" w:lineRule="exact"/>
      </w:pPr>
    </w:p>
    <w:p w:rsidR="00D00E08" w:rsidRDefault="009E4C52" w:rsidP="00D00E08">
      <w:pPr>
        <w:spacing w:line="229" w:lineRule="auto"/>
        <w:ind w:right="20"/>
        <w:jc w:val="both"/>
        <w:rPr>
          <w:sz w:val="18"/>
        </w:rPr>
      </w:pPr>
      <w:r>
        <w:rPr>
          <w:sz w:val="18"/>
        </w:rPr>
        <w:t>a</w:t>
      </w:r>
      <w:r w:rsidR="00D00E08">
        <w:rPr>
          <w:sz w:val="18"/>
        </w:rPr>
        <w:t xml:space="preserve">ltresì di aver preso visione del Regolamento sulla Formazione Continua, impegnandosi anche a comunicare tempestivamente a codesto </w:t>
      </w:r>
      <w:r w:rsidR="00B375EE">
        <w:rPr>
          <w:sz w:val="18"/>
        </w:rPr>
        <w:t>Ordine</w:t>
      </w:r>
      <w:r w:rsidR="00D00E08">
        <w:rPr>
          <w:sz w:val="18"/>
        </w:rPr>
        <w:t xml:space="preserve"> la variazione di stato dell’attività professionale. Si ricorda che </w:t>
      </w:r>
      <w:r w:rsidR="00B375EE">
        <w:rPr>
          <w:sz w:val="18"/>
        </w:rPr>
        <w:t>l’Ordine</w:t>
      </w:r>
      <w:r w:rsidR="00D00E08">
        <w:rPr>
          <w:sz w:val="18"/>
        </w:rPr>
        <w:t xml:space="preserve"> competente, a suo insindacabile giudizio, potrà o meno accogliere la richiesta e vigilerà su quanto concesso, revocando la riduzione qualora ne ricorreranno le motivazioni.</w:t>
      </w:r>
    </w:p>
    <w:p w:rsidR="00B375EE" w:rsidRDefault="00B375EE" w:rsidP="00D00E08">
      <w:pPr>
        <w:tabs>
          <w:tab w:val="left" w:pos="6180"/>
        </w:tabs>
        <w:spacing w:line="0" w:lineRule="atLeast"/>
        <w:rPr>
          <w:sz w:val="18"/>
        </w:rPr>
      </w:pPr>
    </w:p>
    <w:p w:rsidR="00D00E08" w:rsidRDefault="00D00E08" w:rsidP="00D00E08">
      <w:pPr>
        <w:tabs>
          <w:tab w:val="left" w:pos="6180"/>
        </w:tabs>
        <w:spacing w:line="0" w:lineRule="atLeast"/>
        <w:rPr>
          <w:sz w:val="16"/>
        </w:rPr>
      </w:pPr>
      <w:r>
        <w:rPr>
          <w:sz w:val="18"/>
        </w:rPr>
        <w:t>Luogo e Data</w:t>
      </w:r>
      <w:r>
        <w:rPr>
          <w:b/>
          <w:color w:val="231F20"/>
          <w:sz w:val="18"/>
        </w:rPr>
        <w:t>...............</w:t>
      </w:r>
      <w:r>
        <w:tab/>
      </w:r>
      <w:r w:rsidR="00B375EE">
        <w:t xml:space="preserve">                            </w:t>
      </w:r>
      <w:r w:rsidR="00B375EE">
        <w:rPr>
          <w:sz w:val="16"/>
        </w:rPr>
        <w:t>F</w:t>
      </w:r>
      <w:r>
        <w:rPr>
          <w:sz w:val="16"/>
        </w:rPr>
        <w:t>irma</w:t>
      </w:r>
    </w:p>
    <w:p w:rsidR="00B375EE" w:rsidRDefault="00B375EE" w:rsidP="00D00E08">
      <w:pPr>
        <w:spacing w:line="172" w:lineRule="exact"/>
      </w:pPr>
      <w:r>
        <w:t xml:space="preserve">   </w:t>
      </w:r>
    </w:p>
    <w:p w:rsidR="00AB1FAD" w:rsidRDefault="00D00E08" w:rsidP="00366C40">
      <w:pPr>
        <w:spacing w:line="0" w:lineRule="atLeast"/>
        <w:rPr>
          <w:b/>
          <w:i/>
          <w:color w:val="231F20"/>
          <w:sz w:val="12"/>
        </w:rPr>
      </w:pPr>
      <w:r>
        <w:rPr>
          <w:b/>
          <w:i/>
          <w:color w:val="231F20"/>
          <w:sz w:val="12"/>
        </w:rPr>
        <w:t>Si allega alla presente richiesta copia del documento di identità in corso di validità</w:t>
      </w:r>
    </w:p>
    <w:p w:rsidR="00D02B7F" w:rsidRDefault="00D02B7F" w:rsidP="00366C40">
      <w:pPr>
        <w:spacing w:line="0" w:lineRule="atLeast"/>
        <w:rPr>
          <w:b/>
          <w:i/>
          <w:color w:val="231F20"/>
          <w:sz w:val="12"/>
        </w:rPr>
      </w:pPr>
    </w:p>
    <w:p w:rsidR="00D02B7F" w:rsidRPr="002B03C0" w:rsidRDefault="00D02B7F" w:rsidP="00D02B7F">
      <w:pPr>
        <w:pStyle w:val="Corpotesto"/>
        <w:spacing w:before="4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2B03C0">
        <w:rPr>
          <w:rFonts w:ascii="Times New Roman" w:hAnsi="Times New Roman" w:cs="Times New Roman"/>
          <w:i/>
          <w:sz w:val="18"/>
          <w:szCs w:val="18"/>
        </w:rPr>
        <w:t xml:space="preserve">Il sottoscritto autorizza l’Ordine dei Periti Industriali e dei Periti Industriali Laureati della Provincia di Monza e della </w:t>
      </w:r>
    </w:p>
    <w:p w:rsidR="00D02B7F" w:rsidRPr="002B03C0" w:rsidRDefault="00D02B7F" w:rsidP="00D02B7F">
      <w:pPr>
        <w:pStyle w:val="Corpotesto"/>
        <w:spacing w:before="4"/>
        <w:rPr>
          <w:rFonts w:ascii="Times New Roman" w:hAnsi="Times New Roman" w:cs="Times New Roman"/>
          <w:i/>
          <w:sz w:val="18"/>
          <w:szCs w:val="18"/>
        </w:rPr>
      </w:pPr>
      <w:r w:rsidRPr="002B03C0">
        <w:rPr>
          <w:rFonts w:ascii="Times New Roman" w:hAnsi="Times New Roman" w:cs="Times New Roman"/>
          <w:i/>
          <w:sz w:val="18"/>
          <w:szCs w:val="18"/>
        </w:rPr>
        <w:t>Brianza all’utilizzo dei propri dati esclusivamente per fini istituzionali</w:t>
      </w:r>
    </w:p>
    <w:bookmarkEnd w:id="0"/>
    <w:p w:rsidR="00D02B7F" w:rsidRPr="00366C40" w:rsidRDefault="00D02B7F" w:rsidP="00366C40">
      <w:pPr>
        <w:spacing w:line="0" w:lineRule="atLeast"/>
        <w:rPr>
          <w:b/>
          <w:i/>
          <w:color w:val="231F20"/>
          <w:sz w:val="12"/>
        </w:rPr>
      </w:pPr>
    </w:p>
    <w:sectPr w:rsidR="00D02B7F" w:rsidRPr="00366C40" w:rsidSect="0073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58" w:rsidRDefault="00D42258">
      <w:r>
        <w:separator/>
      </w:r>
    </w:p>
  </w:endnote>
  <w:endnote w:type="continuationSeparator" w:id="0">
    <w:p w:rsidR="00D42258" w:rsidRDefault="00D4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FB" w:rsidRDefault="00DD4B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5E" w:rsidRPr="002E0D9C" w:rsidRDefault="009B515E" w:rsidP="000848EF">
    <w:pPr>
      <w:jc w:val="center"/>
      <w:rPr>
        <w:rFonts w:ascii="Arial" w:eastAsia="Arial Unicode MS" w:hAnsi="Arial" w:cs="Arial"/>
        <w:sz w:val="18"/>
        <w:szCs w:val="18"/>
      </w:rPr>
    </w:pPr>
    <w:r w:rsidRPr="002E0D9C">
      <w:rPr>
        <w:rFonts w:ascii="Arial" w:eastAsia="Arial Unicode MS" w:hAnsi="Arial" w:cs="Arial"/>
        <w:sz w:val="18"/>
        <w:szCs w:val="18"/>
      </w:rPr>
      <w:t>20</w:t>
    </w:r>
    <w:r w:rsidR="00B6140E">
      <w:rPr>
        <w:rFonts w:ascii="Arial" w:eastAsia="Arial Unicode MS" w:hAnsi="Arial" w:cs="Arial"/>
        <w:sz w:val="18"/>
        <w:szCs w:val="18"/>
      </w:rPr>
      <w:t>900</w:t>
    </w:r>
    <w:r w:rsidRPr="002E0D9C">
      <w:rPr>
        <w:rFonts w:ascii="Arial" w:eastAsia="Arial Unicode MS" w:hAnsi="Arial" w:cs="Arial"/>
        <w:sz w:val="18"/>
        <w:szCs w:val="18"/>
      </w:rPr>
      <w:t xml:space="preserve"> Monza – Via </w:t>
    </w:r>
    <w:r w:rsidR="00B6140E">
      <w:rPr>
        <w:rFonts w:ascii="Arial" w:eastAsia="Arial Unicode MS" w:hAnsi="Arial" w:cs="Arial"/>
        <w:sz w:val="18"/>
        <w:szCs w:val="18"/>
      </w:rPr>
      <w:t xml:space="preserve">P. </w:t>
    </w:r>
    <w:r w:rsidRPr="002E0D9C">
      <w:rPr>
        <w:rFonts w:ascii="Arial" w:eastAsia="Arial Unicode MS" w:hAnsi="Arial" w:cs="Arial"/>
        <w:sz w:val="18"/>
        <w:szCs w:val="18"/>
      </w:rPr>
      <w:t>Aliprandi, 13 – Tel. +39 039 388849 - Cod. Fisc. 91109120153</w:t>
    </w:r>
  </w:p>
  <w:p w:rsidR="009B515E" w:rsidRPr="002E0D9C" w:rsidRDefault="009B515E" w:rsidP="000848EF">
    <w:pPr>
      <w:jc w:val="center"/>
      <w:rPr>
        <w:rFonts w:ascii="Arial" w:eastAsia="Arial Unicode MS" w:hAnsi="Arial" w:cs="Arial"/>
        <w:sz w:val="16"/>
        <w:szCs w:val="16"/>
      </w:rPr>
    </w:pPr>
    <w:r w:rsidRPr="002E0D9C">
      <w:rPr>
        <w:rFonts w:ascii="Arial" w:eastAsia="Arial Unicode MS" w:hAnsi="Arial" w:cs="Arial"/>
        <w:sz w:val="16"/>
        <w:szCs w:val="16"/>
      </w:rPr>
      <w:t xml:space="preserve">E-mail: </w:t>
    </w:r>
    <w:hyperlink r:id="rId1" w:history="1">
      <w:r w:rsidR="00B6140E" w:rsidRPr="00502FEA">
        <w:rPr>
          <w:rStyle w:val="Collegamentoipertestuale"/>
          <w:rFonts w:ascii="Arial" w:eastAsia="Arial Unicode MS" w:hAnsi="Arial" w:cs="Arial"/>
          <w:sz w:val="16"/>
          <w:szCs w:val="16"/>
        </w:rPr>
        <w:t>segreteria@periti-industriali.monza.it</w:t>
      </w:r>
    </w:hyperlink>
    <w:r>
      <w:rPr>
        <w:rFonts w:ascii="Arial" w:eastAsia="Arial Unicode MS" w:hAnsi="Arial" w:cs="Arial"/>
        <w:color w:val="0000FF"/>
        <w:sz w:val="16"/>
        <w:szCs w:val="16"/>
      </w:rPr>
      <w:t xml:space="preserve"> </w:t>
    </w:r>
    <w:r w:rsidR="00B6140E">
      <w:rPr>
        <w:rFonts w:ascii="Arial" w:eastAsia="Arial Unicode MS" w:hAnsi="Arial" w:cs="Arial"/>
        <w:sz w:val="16"/>
        <w:szCs w:val="16"/>
      </w:rPr>
      <w:t xml:space="preserve">– PEC: </w:t>
    </w:r>
    <w:hyperlink r:id="rId2" w:history="1">
      <w:r w:rsidR="00B6140E" w:rsidRPr="00502FEA">
        <w:rPr>
          <w:rStyle w:val="Collegamentoipertestuale"/>
          <w:rFonts w:ascii="Arial" w:eastAsia="Arial Unicode MS" w:hAnsi="Arial" w:cs="Arial"/>
          <w:sz w:val="16"/>
          <w:szCs w:val="16"/>
        </w:rPr>
        <w:t>collegio.periti.monza@pec.it</w:t>
      </w:r>
    </w:hyperlink>
    <w:r w:rsidR="00B6140E">
      <w:rPr>
        <w:rFonts w:ascii="Arial" w:eastAsia="Arial Unicode MS" w:hAnsi="Arial" w:cs="Arial"/>
        <w:sz w:val="16"/>
        <w:szCs w:val="16"/>
      </w:rPr>
      <w:t xml:space="preserve"> </w:t>
    </w:r>
    <w:r w:rsidR="00B6140E" w:rsidRPr="002E0D9C">
      <w:rPr>
        <w:rFonts w:ascii="Arial" w:eastAsia="Arial Unicode MS" w:hAnsi="Arial" w:cs="Arial"/>
        <w:sz w:val="16"/>
        <w:szCs w:val="16"/>
      </w:rPr>
      <w:t xml:space="preserve">– Web: </w:t>
    </w:r>
    <w:hyperlink r:id="rId3" w:history="1">
      <w:r w:rsidR="00B6140E" w:rsidRPr="002E0D9C">
        <w:rPr>
          <w:rStyle w:val="Collegamentoipertestuale"/>
          <w:rFonts w:ascii="Arial" w:eastAsia="Arial Unicode MS" w:hAnsi="Arial" w:cs="Arial"/>
          <w:sz w:val="16"/>
          <w:szCs w:val="16"/>
          <w:u w:val="none"/>
        </w:rPr>
        <w:t>www.Periti-industriali.Monza.it</w:t>
      </w:r>
    </w:hyperlink>
  </w:p>
  <w:p w:rsidR="009B515E" w:rsidRDefault="009B51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FB" w:rsidRDefault="00DD4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58" w:rsidRDefault="00D42258">
      <w:r>
        <w:separator/>
      </w:r>
    </w:p>
  </w:footnote>
  <w:footnote w:type="continuationSeparator" w:id="0">
    <w:p w:rsidR="00D42258" w:rsidRDefault="00D4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FB" w:rsidRDefault="00DD4B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5E" w:rsidRDefault="009B515E" w:rsidP="00BA21B1">
    <w:pPr>
      <w:pStyle w:val="Intestazione"/>
      <w:jc w:val="center"/>
      <w:rPr>
        <w:rFonts w:ascii="Arial" w:eastAsia="Arial Unicode MS" w:hAnsi="Arial" w:cs="Arial"/>
        <w:bCs/>
        <w:i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FB" w:rsidRDefault="00DD4B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D02A42"/>
    <w:multiLevelType w:val="hybridMultilevel"/>
    <w:tmpl w:val="DB60856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BEC7405"/>
    <w:multiLevelType w:val="hybridMultilevel"/>
    <w:tmpl w:val="4E48A8BC"/>
    <w:lvl w:ilvl="0" w:tplc="CF92CD1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B0F150B"/>
    <w:multiLevelType w:val="hybridMultilevel"/>
    <w:tmpl w:val="38AEFA98"/>
    <w:lvl w:ilvl="0" w:tplc="42D42CE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4D377549"/>
    <w:multiLevelType w:val="hybridMultilevel"/>
    <w:tmpl w:val="0578054E"/>
    <w:lvl w:ilvl="0" w:tplc="FF24993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9413E"/>
    <w:multiLevelType w:val="hybridMultilevel"/>
    <w:tmpl w:val="5CDA9F52"/>
    <w:lvl w:ilvl="0" w:tplc="35D6AB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BA86789"/>
    <w:multiLevelType w:val="hybridMultilevel"/>
    <w:tmpl w:val="9780B4EC"/>
    <w:lvl w:ilvl="0" w:tplc="0410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33"/>
    <w:rsid w:val="00014DAF"/>
    <w:rsid w:val="00037477"/>
    <w:rsid w:val="000430A5"/>
    <w:rsid w:val="00074FB4"/>
    <w:rsid w:val="000848EF"/>
    <w:rsid w:val="0009111B"/>
    <w:rsid w:val="000A4906"/>
    <w:rsid w:val="000D5238"/>
    <w:rsid w:val="000E2AE9"/>
    <w:rsid w:val="00127ABD"/>
    <w:rsid w:val="0013257F"/>
    <w:rsid w:val="001531F0"/>
    <w:rsid w:val="0015432C"/>
    <w:rsid w:val="001635FF"/>
    <w:rsid w:val="00181488"/>
    <w:rsid w:val="001B5492"/>
    <w:rsid w:val="001C632A"/>
    <w:rsid w:val="001D026F"/>
    <w:rsid w:val="00223912"/>
    <w:rsid w:val="00284B13"/>
    <w:rsid w:val="002B03C0"/>
    <w:rsid w:val="002C70BF"/>
    <w:rsid w:val="002D28DF"/>
    <w:rsid w:val="002E0D9C"/>
    <w:rsid w:val="00311F16"/>
    <w:rsid w:val="00323E3E"/>
    <w:rsid w:val="00331E59"/>
    <w:rsid w:val="00344C3B"/>
    <w:rsid w:val="0035193E"/>
    <w:rsid w:val="00366C40"/>
    <w:rsid w:val="003A71BF"/>
    <w:rsid w:val="003B6702"/>
    <w:rsid w:val="003C341C"/>
    <w:rsid w:val="003D5CE0"/>
    <w:rsid w:val="00404817"/>
    <w:rsid w:val="00484E2C"/>
    <w:rsid w:val="00485ABB"/>
    <w:rsid w:val="004A3A3D"/>
    <w:rsid w:val="004B35EB"/>
    <w:rsid w:val="004C6AAF"/>
    <w:rsid w:val="004D26E0"/>
    <w:rsid w:val="004E29C1"/>
    <w:rsid w:val="00551000"/>
    <w:rsid w:val="005C3EE8"/>
    <w:rsid w:val="005D005E"/>
    <w:rsid w:val="005D3C6D"/>
    <w:rsid w:val="005D4933"/>
    <w:rsid w:val="0061531D"/>
    <w:rsid w:val="006349B5"/>
    <w:rsid w:val="00636892"/>
    <w:rsid w:val="00644395"/>
    <w:rsid w:val="006539C2"/>
    <w:rsid w:val="006C336B"/>
    <w:rsid w:val="006D3824"/>
    <w:rsid w:val="00702EBB"/>
    <w:rsid w:val="007146D6"/>
    <w:rsid w:val="00715F67"/>
    <w:rsid w:val="00721655"/>
    <w:rsid w:val="0073278B"/>
    <w:rsid w:val="00736C38"/>
    <w:rsid w:val="007612FA"/>
    <w:rsid w:val="007F3BAB"/>
    <w:rsid w:val="00807552"/>
    <w:rsid w:val="00832B4A"/>
    <w:rsid w:val="008368F8"/>
    <w:rsid w:val="00891B5A"/>
    <w:rsid w:val="0089404C"/>
    <w:rsid w:val="00901DE2"/>
    <w:rsid w:val="009864D2"/>
    <w:rsid w:val="00987F05"/>
    <w:rsid w:val="009B515E"/>
    <w:rsid w:val="009E4C52"/>
    <w:rsid w:val="009E7A95"/>
    <w:rsid w:val="009F7742"/>
    <w:rsid w:val="00A07B89"/>
    <w:rsid w:val="00A34F4C"/>
    <w:rsid w:val="00A57B01"/>
    <w:rsid w:val="00A62658"/>
    <w:rsid w:val="00A75F68"/>
    <w:rsid w:val="00A825EA"/>
    <w:rsid w:val="00A92C1E"/>
    <w:rsid w:val="00AB1FAD"/>
    <w:rsid w:val="00AC7939"/>
    <w:rsid w:val="00AF1065"/>
    <w:rsid w:val="00AF73A4"/>
    <w:rsid w:val="00B0592F"/>
    <w:rsid w:val="00B106D9"/>
    <w:rsid w:val="00B375EE"/>
    <w:rsid w:val="00B6140E"/>
    <w:rsid w:val="00BA21B1"/>
    <w:rsid w:val="00BC799B"/>
    <w:rsid w:val="00BD35B5"/>
    <w:rsid w:val="00BE3E84"/>
    <w:rsid w:val="00C00516"/>
    <w:rsid w:val="00C33E78"/>
    <w:rsid w:val="00C44E01"/>
    <w:rsid w:val="00C66852"/>
    <w:rsid w:val="00C94948"/>
    <w:rsid w:val="00C951B5"/>
    <w:rsid w:val="00CD0D10"/>
    <w:rsid w:val="00CE11DE"/>
    <w:rsid w:val="00D00E08"/>
    <w:rsid w:val="00D028BF"/>
    <w:rsid w:val="00D02B7F"/>
    <w:rsid w:val="00D42258"/>
    <w:rsid w:val="00D6361E"/>
    <w:rsid w:val="00DA31A1"/>
    <w:rsid w:val="00DB627B"/>
    <w:rsid w:val="00DB642A"/>
    <w:rsid w:val="00DD12BE"/>
    <w:rsid w:val="00DD4BFB"/>
    <w:rsid w:val="00DE2D77"/>
    <w:rsid w:val="00DF75CF"/>
    <w:rsid w:val="00E06E79"/>
    <w:rsid w:val="00E24245"/>
    <w:rsid w:val="00EA33D2"/>
    <w:rsid w:val="00EB3106"/>
    <w:rsid w:val="00EC34C2"/>
    <w:rsid w:val="00ED16C5"/>
    <w:rsid w:val="00F013E6"/>
    <w:rsid w:val="00F359B3"/>
    <w:rsid w:val="00F434FE"/>
    <w:rsid w:val="00F55705"/>
    <w:rsid w:val="00FB0964"/>
    <w:rsid w:val="00FD2745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4C0AE"/>
  <w15:docId w15:val="{3A7C0D97-8A4C-4022-84AD-F9F46DA6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906"/>
    <w:rPr>
      <w:sz w:val="24"/>
      <w:szCs w:val="24"/>
      <w:lang w:bidi="he-IL"/>
    </w:rPr>
  </w:style>
  <w:style w:type="paragraph" w:styleId="Titolo1">
    <w:name w:val="heading 1"/>
    <w:basedOn w:val="Normale"/>
    <w:link w:val="Titolo1Carattere"/>
    <w:uiPriority w:val="1"/>
    <w:qFormat/>
    <w:rsid w:val="009E4C52"/>
    <w:pPr>
      <w:widowControl w:val="0"/>
      <w:autoSpaceDE w:val="0"/>
      <w:autoSpaceDN w:val="0"/>
      <w:ind w:left="2088"/>
      <w:jc w:val="center"/>
      <w:outlineLvl w:val="0"/>
    </w:pPr>
    <w:rPr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E29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29C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E29C1"/>
    <w:rPr>
      <w:color w:val="0000FF"/>
      <w:u w:val="single"/>
    </w:rPr>
  </w:style>
  <w:style w:type="paragraph" w:styleId="Testofumetto">
    <w:name w:val="Balloon Text"/>
    <w:basedOn w:val="Normale"/>
    <w:semiHidden/>
    <w:rsid w:val="002E0D9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06E79"/>
    <w:rPr>
      <w:sz w:val="24"/>
      <w:szCs w:val="24"/>
      <w:lang w:bidi="he-IL"/>
    </w:rPr>
  </w:style>
  <w:style w:type="paragraph" w:styleId="Paragrafoelenco">
    <w:name w:val="List Paragraph"/>
    <w:basedOn w:val="Normale"/>
    <w:uiPriority w:val="34"/>
    <w:qFormat/>
    <w:rsid w:val="00485ABB"/>
    <w:pPr>
      <w:ind w:left="720"/>
      <w:contextualSpacing/>
    </w:pPr>
  </w:style>
  <w:style w:type="character" w:styleId="Enfasicorsivo">
    <w:name w:val="Emphasis"/>
    <w:uiPriority w:val="20"/>
    <w:qFormat/>
    <w:rsid w:val="002D28DF"/>
    <w:rPr>
      <w:i/>
      <w:iCs/>
    </w:rPr>
  </w:style>
  <w:style w:type="character" w:customStyle="1" w:styleId="senso1">
    <w:name w:val="senso1"/>
    <w:rsid w:val="002D28DF"/>
    <w:rPr>
      <w:color w:val="7AB10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E4C52"/>
    <w:rPr>
      <w:b/>
      <w:bCs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E4C52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4C52"/>
    <w:rPr>
      <w:rFonts w:ascii="Georgia" w:eastAsia="Georgia" w:hAnsi="Georgia" w:cs="Georgia"/>
      <w:sz w:val="22"/>
      <w:szCs w:val="22"/>
      <w:lang w:bidi="it-IT"/>
    </w:rPr>
  </w:style>
  <w:style w:type="paragraph" w:styleId="Testodelblocco">
    <w:name w:val="Block Text"/>
    <w:basedOn w:val="Normale"/>
    <w:uiPriority w:val="99"/>
    <w:unhideWhenUsed/>
    <w:rsid w:val="009E4C52"/>
    <w:pPr>
      <w:widowControl w:val="0"/>
      <w:autoSpaceDE w:val="0"/>
      <w:autoSpaceDN w:val="0"/>
      <w:spacing w:before="132"/>
      <w:ind w:left="192" w:right="241"/>
      <w:jc w:val="both"/>
      <w:outlineLvl w:val="1"/>
    </w:pPr>
    <w:rPr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iti-industriali.Monza.it" TargetMode="External"/><Relationship Id="rId2" Type="http://schemas.openxmlformats.org/officeDocument/2006/relationships/hyperlink" Target="mailto:collegio.periti.monza@pec.it" TargetMode="External"/><Relationship Id="rId1" Type="http://schemas.openxmlformats.org/officeDocument/2006/relationships/hyperlink" Target="mailto:segreteria@periti-industriali.monz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lettere%20in%20uscita\CCarta%20Intestata%20Colle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86A6-F63D-424A-92C0-B7CCFDDD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CCarta Intestata Collegio</Template>
  <TotalTime>49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Monza  25/04/2008</vt:lpstr>
    </vt:vector>
  </TitlesOfParts>
  <Company>Studio Tecnico</Company>
  <LinksUpToDate>false</LinksUpToDate>
  <CharactersWithSpaces>3476</CharactersWithSpaces>
  <SharedDoc>false</SharedDoc>
  <HLinks>
    <vt:vector size="12" baseType="variant"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http://www.periti-industriali.monza.it/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mailto:peritimonzabrianza@gmail.com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Monza  25/04/2008</dc:title>
  <dc:subject/>
  <dc:creator>Segretaria</dc:creator>
  <cp:keywords/>
  <dc:description/>
  <cp:lastModifiedBy>ROBERTO LEVENI</cp:lastModifiedBy>
  <cp:revision>8</cp:revision>
  <cp:lastPrinted>2018-10-04T13:15:00Z</cp:lastPrinted>
  <dcterms:created xsi:type="dcterms:W3CDTF">2018-12-01T11:46:00Z</dcterms:created>
  <dcterms:modified xsi:type="dcterms:W3CDTF">2019-01-15T11:26:00Z</dcterms:modified>
</cp:coreProperties>
</file>